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F2" w:rsidRPr="002748D3" w:rsidRDefault="00C76154" w:rsidP="00E15083">
      <w:pPr>
        <w:jc w:val="both"/>
        <w:rPr>
          <w:rFonts w:ascii="Times New Roman" w:hAnsi="Times New Roman" w:cs="Times New Roman"/>
          <w:sz w:val="24"/>
          <w:szCs w:val="24"/>
        </w:rPr>
      </w:pPr>
      <w:r w:rsidRPr="002748D3">
        <w:rPr>
          <w:rFonts w:ascii="Times New Roman" w:hAnsi="Times New Roman" w:cs="Times New Roman"/>
          <w:sz w:val="24"/>
          <w:szCs w:val="24"/>
        </w:rPr>
        <w:t>T.C. KİMLİK NO</w:t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  <w:t>:</w:t>
      </w:r>
      <w:r w:rsidR="00C678E7">
        <w:rPr>
          <w:rFonts w:ascii="Times New Roman" w:hAnsi="Times New Roman" w:cs="Times New Roman"/>
          <w:sz w:val="24"/>
          <w:szCs w:val="24"/>
        </w:rPr>
        <w:tab/>
      </w:r>
      <w:r w:rsidR="007C4105" w:rsidRPr="00BC596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1BE4" w:rsidRPr="00B771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3A0D" w:rsidRPr="00A2302B">
        <w:rPr>
          <w:rFonts w:ascii="Times New Roman" w:hAnsi="Times New Roman" w:cs="Times New Roman"/>
          <w:sz w:val="24"/>
          <w:szCs w:val="24"/>
        </w:rPr>
        <w:tab/>
      </w:r>
    </w:p>
    <w:p w:rsidR="00107674" w:rsidRDefault="00E15083" w:rsidP="00E15083">
      <w:pPr>
        <w:jc w:val="both"/>
        <w:rPr>
          <w:rFonts w:ascii="Times New Roman" w:hAnsi="Times New Roman" w:cs="Times New Roman"/>
          <w:sz w:val="24"/>
          <w:szCs w:val="24"/>
        </w:rPr>
      </w:pPr>
      <w:r w:rsidRPr="002748D3">
        <w:rPr>
          <w:rFonts w:ascii="Times New Roman" w:hAnsi="Times New Roman" w:cs="Times New Roman"/>
          <w:sz w:val="24"/>
          <w:szCs w:val="24"/>
        </w:rPr>
        <w:t>ADI SOYADI</w:t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15083" w:rsidRPr="002748D3" w:rsidRDefault="00E15083" w:rsidP="00E15083">
      <w:pPr>
        <w:jc w:val="both"/>
        <w:rPr>
          <w:rFonts w:ascii="Times New Roman" w:hAnsi="Times New Roman" w:cs="Times New Roman"/>
          <w:sz w:val="24"/>
          <w:szCs w:val="24"/>
        </w:rPr>
      </w:pPr>
      <w:r w:rsidRPr="002748D3">
        <w:rPr>
          <w:rFonts w:ascii="Times New Roman" w:hAnsi="Times New Roman" w:cs="Times New Roman"/>
          <w:sz w:val="24"/>
          <w:szCs w:val="24"/>
        </w:rPr>
        <w:t>GÖREVİ</w:t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15083" w:rsidRPr="002748D3" w:rsidRDefault="00E15083" w:rsidP="00E15083">
      <w:pPr>
        <w:jc w:val="both"/>
        <w:rPr>
          <w:rFonts w:ascii="Times New Roman" w:hAnsi="Times New Roman" w:cs="Times New Roman"/>
          <w:sz w:val="24"/>
          <w:szCs w:val="24"/>
        </w:rPr>
      </w:pPr>
      <w:r w:rsidRPr="002748D3">
        <w:rPr>
          <w:rFonts w:ascii="Times New Roman" w:hAnsi="Times New Roman" w:cs="Times New Roman"/>
          <w:sz w:val="24"/>
          <w:szCs w:val="24"/>
        </w:rPr>
        <w:t>ÜNVANI</w:t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07674" w:rsidRDefault="00E15083" w:rsidP="00E15083">
      <w:pPr>
        <w:jc w:val="both"/>
        <w:rPr>
          <w:rFonts w:ascii="Times New Roman" w:hAnsi="Times New Roman" w:cs="Times New Roman"/>
          <w:sz w:val="24"/>
          <w:szCs w:val="24"/>
        </w:rPr>
      </w:pPr>
      <w:r w:rsidRPr="002748D3">
        <w:rPr>
          <w:rFonts w:ascii="Times New Roman" w:hAnsi="Times New Roman" w:cs="Times New Roman"/>
          <w:sz w:val="24"/>
          <w:szCs w:val="24"/>
        </w:rPr>
        <w:t>BABA ADI</w:t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  <w:t>:</w:t>
      </w:r>
      <w:r w:rsidR="0098218D" w:rsidRPr="00274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83" w:rsidRPr="002748D3" w:rsidRDefault="00E15083" w:rsidP="00E15083">
      <w:pPr>
        <w:jc w:val="both"/>
        <w:rPr>
          <w:rFonts w:ascii="Times New Roman" w:hAnsi="Times New Roman" w:cs="Times New Roman"/>
          <w:sz w:val="24"/>
          <w:szCs w:val="24"/>
        </w:rPr>
      </w:pPr>
      <w:r w:rsidRPr="002748D3">
        <w:rPr>
          <w:rFonts w:ascii="Times New Roman" w:hAnsi="Times New Roman" w:cs="Times New Roman"/>
          <w:sz w:val="24"/>
          <w:szCs w:val="24"/>
        </w:rPr>
        <w:t>DOĞUM YERİ-YILI</w:t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600F" w:rsidRDefault="00E15083" w:rsidP="00BC38FE">
      <w:pPr>
        <w:rPr>
          <w:rFonts w:ascii="Times New Roman" w:hAnsi="Times New Roman" w:cs="Times New Roman"/>
          <w:sz w:val="24"/>
          <w:szCs w:val="24"/>
        </w:rPr>
      </w:pPr>
      <w:r w:rsidRPr="002748D3">
        <w:rPr>
          <w:rFonts w:ascii="Times New Roman" w:hAnsi="Times New Roman" w:cs="Times New Roman"/>
          <w:sz w:val="24"/>
          <w:szCs w:val="24"/>
        </w:rPr>
        <w:t>DİLEKÇENİN ÖZÜ</w:t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</w:r>
      <w:r w:rsidRPr="002748D3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</w:p>
    <w:p w:rsidR="00B771C4" w:rsidRDefault="00B771C4" w:rsidP="00E15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083" w:rsidRPr="002748D3" w:rsidRDefault="00C54C38" w:rsidP="00E15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İLKOKULU</w:t>
      </w:r>
      <w:r w:rsidR="00BC38FE">
        <w:rPr>
          <w:rFonts w:ascii="Times New Roman" w:hAnsi="Times New Roman" w:cs="Times New Roman"/>
          <w:sz w:val="24"/>
          <w:szCs w:val="24"/>
        </w:rPr>
        <w:t xml:space="preserve"> </w:t>
      </w:r>
      <w:r w:rsidR="00957AB9">
        <w:rPr>
          <w:rFonts w:ascii="Times New Roman" w:hAnsi="Times New Roman" w:cs="Times New Roman"/>
          <w:sz w:val="24"/>
          <w:szCs w:val="24"/>
        </w:rPr>
        <w:t xml:space="preserve"> MÜDÜRLÜĞÜNE</w:t>
      </w:r>
      <w:proofErr w:type="gramEnd"/>
    </w:p>
    <w:p w:rsidR="00E15083" w:rsidRPr="002748D3" w:rsidRDefault="00E15083" w:rsidP="00957AB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48D3">
        <w:rPr>
          <w:rFonts w:ascii="Times New Roman" w:hAnsi="Times New Roman" w:cs="Times New Roman"/>
          <w:sz w:val="24"/>
          <w:szCs w:val="24"/>
        </w:rPr>
        <w:t>AFYONKARAHİSAR</w:t>
      </w:r>
    </w:p>
    <w:p w:rsidR="003B1B5A" w:rsidRPr="00CB5D69" w:rsidRDefault="00765CF3" w:rsidP="009C27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040" w:rsidRPr="00CB5D69">
        <w:rPr>
          <w:rFonts w:ascii="Times New Roman" w:hAnsi="Times New Roman" w:cs="Times New Roman"/>
          <w:sz w:val="24"/>
          <w:szCs w:val="24"/>
        </w:rPr>
        <w:t xml:space="preserve">23-25 Mart </w:t>
      </w:r>
      <w:r w:rsidR="008851A2" w:rsidRPr="00CB5D69">
        <w:rPr>
          <w:rFonts w:ascii="Times New Roman" w:hAnsi="Times New Roman" w:cs="Times New Roman"/>
          <w:sz w:val="24"/>
          <w:szCs w:val="24"/>
        </w:rPr>
        <w:t xml:space="preserve"> </w:t>
      </w:r>
      <w:r w:rsidR="00A93040" w:rsidRPr="00CB5D69">
        <w:rPr>
          <w:rFonts w:ascii="Times New Roman" w:hAnsi="Times New Roman" w:cs="Times New Roman"/>
          <w:sz w:val="24"/>
          <w:szCs w:val="24"/>
        </w:rPr>
        <w:t xml:space="preserve">2018 </w:t>
      </w:r>
      <w:r w:rsidR="008851A2" w:rsidRPr="00CB5D69">
        <w:rPr>
          <w:rFonts w:ascii="Times New Roman" w:hAnsi="Times New Roman" w:cs="Times New Roman"/>
          <w:sz w:val="24"/>
          <w:szCs w:val="24"/>
        </w:rPr>
        <w:t xml:space="preserve"> tarihinde </w:t>
      </w:r>
      <w:proofErr w:type="spellStart"/>
      <w:r w:rsidR="00CB5D69">
        <w:rPr>
          <w:rFonts w:ascii="Times New Roman" w:hAnsi="Times New Roman" w:cs="Times New Roman"/>
          <w:sz w:val="24"/>
          <w:szCs w:val="24"/>
        </w:rPr>
        <w:t>A</w:t>
      </w:r>
      <w:r w:rsidR="00046CD3" w:rsidRPr="00CB5D69">
        <w:rPr>
          <w:rFonts w:ascii="Times New Roman" w:hAnsi="Times New Roman" w:cs="Times New Roman"/>
          <w:sz w:val="24"/>
          <w:szCs w:val="24"/>
        </w:rPr>
        <w:t>fyonkarahisarda</w:t>
      </w:r>
      <w:proofErr w:type="spellEnd"/>
      <w:r w:rsidR="00046CD3" w:rsidRPr="00CB5D69">
        <w:rPr>
          <w:rFonts w:ascii="Times New Roman" w:hAnsi="Times New Roman" w:cs="Times New Roman"/>
          <w:sz w:val="24"/>
          <w:szCs w:val="24"/>
        </w:rPr>
        <w:t xml:space="preserve"> düzenlenecek olan </w:t>
      </w:r>
      <w:r w:rsidR="00A93040" w:rsidRPr="00CB5D69">
        <w:rPr>
          <w:rFonts w:ascii="Times New Roman" w:hAnsi="Times New Roman" w:cs="Times New Roman"/>
        </w:rPr>
        <w:t xml:space="preserve">ULUSLARARASI BİLİM VE EĞİTİM </w:t>
      </w:r>
      <w:proofErr w:type="spellStart"/>
      <w:r w:rsidR="00A93040" w:rsidRPr="00CB5D69">
        <w:rPr>
          <w:rFonts w:ascii="Times New Roman" w:hAnsi="Times New Roman" w:cs="Times New Roman"/>
        </w:rPr>
        <w:t>KONGRESİ</w:t>
      </w:r>
      <w:r w:rsidR="00CB5D69">
        <w:rPr>
          <w:rFonts w:ascii="Times New Roman" w:hAnsi="Times New Roman" w:cs="Times New Roman"/>
        </w:rPr>
        <w:t>’</w:t>
      </w:r>
      <w:r w:rsidR="00046CD3" w:rsidRPr="00CB5D69">
        <w:rPr>
          <w:rFonts w:ascii="Times New Roman" w:hAnsi="Times New Roman" w:cs="Times New Roman"/>
        </w:rPr>
        <w:t>nde</w:t>
      </w:r>
      <w:proofErr w:type="spellEnd"/>
      <w:r w:rsidR="00A93040" w:rsidRPr="00CB5D69">
        <w:rPr>
          <w:rFonts w:ascii="Times New Roman" w:hAnsi="Times New Roman" w:cs="Times New Roman"/>
        </w:rPr>
        <w:t xml:space="preserve"> </w:t>
      </w:r>
      <w:r w:rsidR="00046CD3" w:rsidRPr="00CB5D69">
        <w:rPr>
          <w:rFonts w:ascii="Times New Roman" w:hAnsi="Times New Roman" w:cs="Times New Roman"/>
        </w:rPr>
        <w:t>(</w:t>
      </w:r>
      <w:proofErr w:type="spellStart"/>
      <w:r w:rsidR="00A93040" w:rsidRPr="00CB5D69">
        <w:rPr>
          <w:rFonts w:ascii="Times New Roman" w:hAnsi="Times New Roman" w:cs="Times New Roman"/>
        </w:rPr>
        <w:t>International</w:t>
      </w:r>
      <w:proofErr w:type="spellEnd"/>
      <w:r w:rsidR="00A93040" w:rsidRPr="00CB5D69">
        <w:rPr>
          <w:rFonts w:ascii="Times New Roman" w:hAnsi="Times New Roman" w:cs="Times New Roman"/>
        </w:rPr>
        <w:t xml:space="preserve"> </w:t>
      </w:r>
      <w:proofErr w:type="spellStart"/>
      <w:r w:rsidR="00A93040" w:rsidRPr="00CB5D69">
        <w:rPr>
          <w:rFonts w:ascii="Times New Roman" w:hAnsi="Times New Roman" w:cs="Times New Roman"/>
        </w:rPr>
        <w:t>Congress</w:t>
      </w:r>
      <w:proofErr w:type="spellEnd"/>
      <w:r w:rsidR="00A93040" w:rsidRPr="00CB5D69">
        <w:rPr>
          <w:rFonts w:ascii="Times New Roman" w:hAnsi="Times New Roman" w:cs="Times New Roman"/>
        </w:rPr>
        <w:t xml:space="preserve"> on </w:t>
      </w:r>
      <w:proofErr w:type="spellStart"/>
      <w:r w:rsidR="00A93040" w:rsidRPr="00CB5D69">
        <w:rPr>
          <w:rFonts w:ascii="Times New Roman" w:hAnsi="Times New Roman" w:cs="Times New Roman"/>
        </w:rPr>
        <w:t>Science</w:t>
      </w:r>
      <w:proofErr w:type="spellEnd"/>
      <w:r w:rsidR="00A93040" w:rsidRPr="00CB5D69">
        <w:rPr>
          <w:rFonts w:ascii="Times New Roman" w:hAnsi="Times New Roman" w:cs="Times New Roman"/>
        </w:rPr>
        <w:t xml:space="preserve"> </w:t>
      </w:r>
      <w:proofErr w:type="spellStart"/>
      <w:r w:rsidR="00A93040" w:rsidRPr="00CB5D69">
        <w:rPr>
          <w:rFonts w:ascii="Times New Roman" w:hAnsi="Times New Roman" w:cs="Times New Roman"/>
        </w:rPr>
        <w:t>and</w:t>
      </w:r>
      <w:proofErr w:type="spellEnd"/>
      <w:r w:rsidR="00A93040" w:rsidRPr="00CB5D69">
        <w:rPr>
          <w:rFonts w:ascii="Times New Roman" w:hAnsi="Times New Roman" w:cs="Times New Roman"/>
        </w:rPr>
        <w:t xml:space="preserve"> </w:t>
      </w:r>
      <w:proofErr w:type="spellStart"/>
      <w:r w:rsidR="00A93040" w:rsidRPr="00CB5D69">
        <w:rPr>
          <w:rFonts w:ascii="Times New Roman" w:hAnsi="Times New Roman" w:cs="Times New Roman"/>
        </w:rPr>
        <w:t>Education</w:t>
      </w:r>
      <w:proofErr w:type="spellEnd"/>
      <w:r w:rsidR="00046CD3" w:rsidRPr="00CB5D69">
        <w:rPr>
          <w:rFonts w:ascii="Times New Roman" w:hAnsi="Times New Roman" w:cs="Times New Roman"/>
        </w:rPr>
        <w:t>) Okul Yöneticilerinin Değişimi Yönetme Yeterlilikleri (A</w:t>
      </w:r>
      <w:r w:rsidR="00CB5D69" w:rsidRPr="00CB5D69">
        <w:rPr>
          <w:rFonts w:ascii="Times New Roman" w:hAnsi="Times New Roman" w:cs="Times New Roman"/>
        </w:rPr>
        <w:t>fyonk</w:t>
      </w:r>
      <w:r w:rsidR="00046CD3" w:rsidRPr="00CB5D69">
        <w:rPr>
          <w:rFonts w:ascii="Times New Roman" w:hAnsi="Times New Roman" w:cs="Times New Roman"/>
        </w:rPr>
        <w:t>arahisar İli Örneği)”</w:t>
      </w:r>
      <w:r w:rsidR="00CB5D69" w:rsidRPr="00CB5D69">
        <w:rPr>
          <w:rFonts w:ascii="Times New Roman" w:hAnsi="Times New Roman" w:cs="Times New Roman"/>
        </w:rPr>
        <w:t xml:space="preserve">adlı  yüksek lisans tezimi sunmak için davet mektubu aldım. </w:t>
      </w:r>
      <w:r w:rsidR="00CB5D69">
        <w:rPr>
          <w:rFonts w:ascii="Times New Roman" w:hAnsi="Times New Roman" w:cs="Times New Roman"/>
        </w:rPr>
        <w:t>Bu nedenle b</w:t>
      </w:r>
      <w:r w:rsidR="00CB5D69" w:rsidRPr="00CB5D69">
        <w:rPr>
          <w:rFonts w:ascii="Times New Roman" w:hAnsi="Times New Roman" w:cs="Times New Roman"/>
        </w:rPr>
        <w:t>elirtilen tarihlerde görevli izinli sayılmamı ve görevli</w:t>
      </w:r>
      <w:r w:rsidR="00CB5D69">
        <w:rPr>
          <w:rFonts w:ascii="Times New Roman" w:hAnsi="Times New Roman" w:cs="Times New Roman"/>
        </w:rPr>
        <w:t xml:space="preserve"> </w:t>
      </w:r>
      <w:r w:rsidR="00CB5D69" w:rsidRPr="00CB5D69">
        <w:rPr>
          <w:rFonts w:ascii="Times New Roman" w:hAnsi="Times New Roman" w:cs="Times New Roman"/>
        </w:rPr>
        <w:t>izinli olduğum tarihlerde  yolluk ve yevmiyemin ödenmesi</w:t>
      </w:r>
      <w:r w:rsidR="00CB5D69"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B771C4" w:rsidRDefault="00B771C4" w:rsidP="00CB5D69">
      <w:pPr>
        <w:jc w:val="both"/>
        <w:rPr>
          <w:rFonts w:ascii="Times New Roman" w:hAnsi="Times New Roman" w:cs="Times New Roman"/>
          <w:sz w:val="24"/>
          <w:szCs w:val="24"/>
        </w:rPr>
      </w:pPr>
      <w:r w:rsidRPr="00CB5D69">
        <w:rPr>
          <w:rFonts w:ascii="Times New Roman" w:hAnsi="Times New Roman" w:cs="Times New Roman"/>
          <w:sz w:val="24"/>
          <w:szCs w:val="24"/>
        </w:rPr>
        <w:tab/>
      </w:r>
      <w:r w:rsidR="00C678E7" w:rsidRPr="00CB5D69">
        <w:rPr>
          <w:rFonts w:ascii="Times New Roman" w:hAnsi="Times New Roman" w:cs="Times New Roman"/>
          <w:sz w:val="24"/>
          <w:szCs w:val="24"/>
        </w:rPr>
        <w:t xml:space="preserve"> </w:t>
      </w:r>
      <w:r w:rsidRPr="00CB5D69">
        <w:rPr>
          <w:rFonts w:ascii="Times New Roman" w:hAnsi="Times New Roman" w:cs="Times New Roman"/>
          <w:sz w:val="24"/>
          <w:szCs w:val="24"/>
        </w:rPr>
        <w:t>Gereğini arz ederim.</w:t>
      </w:r>
      <w:r w:rsidRPr="00CB5D69">
        <w:rPr>
          <w:rFonts w:ascii="Times New Roman" w:hAnsi="Times New Roman" w:cs="Times New Roman"/>
          <w:sz w:val="24"/>
          <w:szCs w:val="24"/>
        </w:rPr>
        <w:tab/>
      </w:r>
      <w:r w:rsidR="00CB5D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95369" w:rsidRDefault="00495369" w:rsidP="00495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…/…/2019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Ahmet ÇEKİÇ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Sınıf Öğretmeni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</w:t>
      </w:r>
    </w:p>
    <w:p w:rsidR="00B771C4" w:rsidRDefault="00495369" w:rsidP="00495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771C4" w:rsidRDefault="00B771C4" w:rsidP="00B771C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771C4" w:rsidRDefault="00B771C4" w:rsidP="00B771C4">
      <w:pPr>
        <w:rPr>
          <w:rFonts w:ascii="Times New Roman" w:hAnsi="Times New Roman" w:cs="Times New Roman"/>
          <w:sz w:val="24"/>
          <w:szCs w:val="24"/>
        </w:rPr>
      </w:pPr>
    </w:p>
    <w:p w:rsidR="000054BA" w:rsidRDefault="00436A4E" w:rsidP="00957AB9">
      <w:pPr>
        <w:ind w:left="1410" w:hanging="1410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     </w:t>
      </w:r>
      <w:r w:rsidR="00B771C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771C4" w:rsidRPr="00B37B65">
        <w:t xml:space="preserve"> </w:t>
      </w:r>
      <w:r w:rsidR="003B1B5A">
        <w:t xml:space="preserve">       </w:t>
      </w:r>
    </w:p>
    <w:p w:rsidR="00C54C38" w:rsidRDefault="00C54C38" w:rsidP="00957AB9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771C4" w:rsidRDefault="00B771C4" w:rsidP="00B7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36A4E" w:rsidRDefault="00436A4E" w:rsidP="00B771C4">
      <w:pPr>
        <w:rPr>
          <w:rFonts w:ascii="Times New Roman" w:hAnsi="Times New Roman" w:cs="Times New Roman"/>
          <w:sz w:val="24"/>
          <w:szCs w:val="24"/>
        </w:rPr>
      </w:pPr>
    </w:p>
    <w:p w:rsidR="00B62426" w:rsidRDefault="008851A2" w:rsidP="00E1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851A2" w:rsidRDefault="008851A2" w:rsidP="00E1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1- </w:t>
      </w:r>
      <w:r w:rsidR="00CB5D69">
        <w:rPr>
          <w:rFonts w:ascii="Times New Roman" w:hAnsi="Times New Roman" w:cs="Times New Roman"/>
          <w:sz w:val="24"/>
          <w:szCs w:val="24"/>
        </w:rPr>
        <w:t>Genelge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CB5D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8851A2" w:rsidRDefault="008851A2" w:rsidP="00E1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</w:t>
      </w:r>
      <w:r w:rsidR="00CB5D69">
        <w:rPr>
          <w:rFonts w:ascii="Times New Roman" w:hAnsi="Times New Roman" w:cs="Times New Roman"/>
          <w:sz w:val="24"/>
          <w:szCs w:val="24"/>
        </w:rPr>
        <w:t>Davet mektubu</w:t>
      </w:r>
      <w:r>
        <w:rPr>
          <w:rFonts w:ascii="Times New Roman" w:hAnsi="Times New Roman" w:cs="Times New Roman"/>
          <w:sz w:val="24"/>
          <w:szCs w:val="24"/>
        </w:rPr>
        <w:t xml:space="preserve"> ( 1 Adet)</w:t>
      </w:r>
    </w:p>
    <w:sectPr w:rsidR="008851A2" w:rsidSect="002C7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52" w:rsidRDefault="00E21852" w:rsidP="00F34727">
      <w:pPr>
        <w:spacing w:after="0" w:line="240" w:lineRule="auto"/>
      </w:pPr>
      <w:r>
        <w:separator/>
      </w:r>
    </w:p>
  </w:endnote>
  <w:endnote w:type="continuationSeparator" w:id="0">
    <w:p w:rsidR="00E21852" w:rsidRDefault="00E21852" w:rsidP="00F3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27" w:rsidRDefault="00F34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27" w:rsidRDefault="00F347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27" w:rsidRDefault="00F34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52" w:rsidRDefault="00E21852" w:rsidP="00F34727">
      <w:pPr>
        <w:spacing w:after="0" w:line="240" w:lineRule="auto"/>
      </w:pPr>
      <w:r>
        <w:separator/>
      </w:r>
    </w:p>
  </w:footnote>
  <w:footnote w:type="continuationSeparator" w:id="0">
    <w:p w:rsidR="00E21852" w:rsidRDefault="00E21852" w:rsidP="00F3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27" w:rsidRDefault="00F34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27" w:rsidRDefault="00F347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27" w:rsidRDefault="00F34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369"/>
    <w:rsid w:val="000020C8"/>
    <w:rsid w:val="000054BA"/>
    <w:rsid w:val="00046CD3"/>
    <w:rsid w:val="00072D87"/>
    <w:rsid w:val="0007600F"/>
    <w:rsid w:val="00093467"/>
    <w:rsid w:val="000F4E66"/>
    <w:rsid w:val="00107674"/>
    <w:rsid w:val="00163E57"/>
    <w:rsid w:val="00171B97"/>
    <w:rsid w:val="00181944"/>
    <w:rsid w:val="001B4F02"/>
    <w:rsid w:val="001C1FA5"/>
    <w:rsid w:val="001E23D1"/>
    <w:rsid w:val="00261143"/>
    <w:rsid w:val="002748D3"/>
    <w:rsid w:val="00291E75"/>
    <w:rsid w:val="002C70F2"/>
    <w:rsid w:val="002E11A3"/>
    <w:rsid w:val="002F5409"/>
    <w:rsid w:val="00325A0E"/>
    <w:rsid w:val="003B1B5A"/>
    <w:rsid w:val="003E0386"/>
    <w:rsid w:val="00436A4E"/>
    <w:rsid w:val="00443A0D"/>
    <w:rsid w:val="00472183"/>
    <w:rsid w:val="00495369"/>
    <w:rsid w:val="004964DC"/>
    <w:rsid w:val="004F3701"/>
    <w:rsid w:val="00501104"/>
    <w:rsid w:val="005151DA"/>
    <w:rsid w:val="006333DC"/>
    <w:rsid w:val="00650AD3"/>
    <w:rsid w:val="006F6BA1"/>
    <w:rsid w:val="00737FE5"/>
    <w:rsid w:val="00765CF3"/>
    <w:rsid w:val="007C4105"/>
    <w:rsid w:val="008050D9"/>
    <w:rsid w:val="00830F20"/>
    <w:rsid w:val="008851A2"/>
    <w:rsid w:val="00957AB9"/>
    <w:rsid w:val="0096315A"/>
    <w:rsid w:val="0096493C"/>
    <w:rsid w:val="0098218D"/>
    <w:rsid w:val="009A1BE4"/>
    <w:rsid w:val="009C2768"/>
    <w:rsid w:val="00A2302B"/>
    <w:rsid w:val="00A37F9C"/>
    <w:rsid w:val="00A861CC"/>
    <w:rsid w:val="00A93040"/>
    <w:rsid w:val="00AC4F5A"/>
    <w:rsid w:val="00B62426"/>
    <w:rsid w:val="00B771C4"/>
    <w:rsid w:val="00BC38FE"/>
    <w:rsid w:val="00BC5964"/>
    <w:rsid w:val="00BD72BE"/>
    <w:rsid w:val="00C03C98"/>
    <w:rsid w:val="00C04351"/>
    <w:rsid w:val="00C51DCD"/>
    <w:rsid w:val="00C54C38"/>
    <w:rsid w:val="00C678E7"/>
    <w:rsid w:val="00C76154"/>
    <w:rsid w:val="00CB5D69"/>
    <w:rsid w:val="00D10AC5"/>
    <w:rsid w:val="00D25FA1"/>
    <w:rsid w:val="00DB0534"/>
    <w:rsid w:val="00DE281A"/>
    <w:rsid w:val="00DF07B3"/>
    <w:rsid w:val="00E15083"/>
    <w:rsid w:val="00E21852"/>
    <w:rsid w:val="00E917D3"/>
    <w:rsid w:val="00E9614D"/>
    <w:rsid w:val="00EE4F2C"/>
    <w:rsid w:val="00F34727"/>
    <w:rsid w:val="00F653FE"/>
    <w:rsid w:val="00F80483"/>
    <w:rsid w:val="00FA2DDA"/>
    <w:rsid w:val="00F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3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4727"/>
  </w:style>
  <w:style w:type="paragraph" w:styleId="Altbilgi">
    <w:name w:val="footer"/>
    <w:basedOn w:val="Normal"/>
    <w:link w:val="AltbilgiChar"/>
    <w:uiPriority w:val="99"/>
    <w:semiHidden/>
    <w:unhideWhenUsed/>
    <w:rsid w:val="00F3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34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4;smail%20Kostuk\Desktop\MATBU%20D&#304;LEK&#199;E%202019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MATBU DİLEKÇE 2019.dotx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WINXPPROPLUS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KÖSTÜK</dc:creator>
  <cp:lastModifiedBy>shb</cp:lastModifiedBy>
  <cp:revision>3</cp:revision>
  <cp:lastPrinted>2019-02-06T08:14:00Z</cp:lastPrinted>
  <dcterms:created xsi:type="dcterms:W3CDTF">2019-02-06T08:14:00Z</dcterms:created>
  <dcterms:modified xsi:type="dcterms:W3CDTF">2019-08-15T15:48:00Z</dcterms:modified>
</cp:coreProperties>
</file>